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F" w:rsidRDefault="00B8760F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АЛЬТЕРНАТИВНИЙ </w:t>
      </w:r>
      <w:bookmarkStart w:id="0" w:name="_GoBack"/>
      <w:bookmarkEnd w:id="0"/>
      <w:r>
        <w:rPr>
          <w:sz w:val="28"/>
          <w:szCs w:val="28"/>
        </w:rPr>
        <w:t>ПРОЄКТ</w:t>
      </w:r>
    </w:p>
    <w:p w:rsidR="00B8760F" w:rsidRDefault="00B8760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1516353" r:id="rId6"/>
        </w:pict>
      </w:r>
      <w:r>
        <w:rPr>
          <w:sz w:val="28"/>
          <w:szCs w:val="28"/>
        </w:rPr>
        <w:t>УКРАЇНА</w:t>
      </w:r>
    </w:p>
    <w:p w:rsidR="00B8760F" w:rsidRDefault="00B8760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8760F" w:rsidRPr="00B01B75" w:rsidRDefault="00B8760F" w:rsidP="005B0465">
      <w:pPr>
        <w:jc w:val="center"/>
        <w:rPr>
          <w:b/>
          <w:sz w:val="20"/>
          <w:szCs w:val="20"/>
        </w:rPr>
      </w:pPr>
    </w:p>
    <w:p w:rsidR="00B8760F" w:rsidRDefault="00B8760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8760F" w:rsidRDefault="00B8760F" w:rsidP="005B0465">
      <w:pPr>
        <w:jc w:val="center"/>
        <w:rPr>
          <w:b/>
          <w:sz w:val="6"/>
          <w:szCs w:val="6"/>
        </w:rPr>
      </w:pPr>
    </w:p>
    <w:p w:rsidR="00B8760F" w:rsidRDefault="00B8760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B8760F" w:rsidRDefault="00B8760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8760F" w:rsidRDefault="00B8760F" w:rsidP="005B0465">
      <w:pPr>
        <w:rPr>
          <w:sz w:val="28"/>
          <w:szCs w:val="28"/>
        </w:rPr>
      </w:pPr>
    </w:p>
    <w:p w:rsidR="00B8760F" w:rsidRDefault="00B8760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8760F" w:rsidRDefault="00B8760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8760F" w:rsidRPr="003D00A3" w:rsidRDefault="00B8760F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Міськової Л.М.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  <w:lang w:val="ru-RU"/>
        </w:rPr>
        <w:t>1034</w:t>
      </w:r>
      <w:r>
        <w:rPr>
          <w:sz w:val="28"/>
          <w:szCs w:val="28"/>
        </w:rPr>
        <w:t xml:space="preserve"> га</w:t>
      </w:r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B8760F" w:rsidRPr="005048BA" w:rsidRDefault="00B8760F" w:rsidP="00FA2DD9">
      <w:pPr>
        <w:ind w:firstLine="567"/>
        <w:jc w:val="both"/>
        <w:rPr>
          <w:sz w:val="28"/>
          <w:szCs w:val="14"/>
        </w:rPr>
      </w:pPr>
    </w:p>
    <w:p w:rsidR="00B8760F" w:rsidRDefault="00B8760F" w:rsidP="00E75854">
      <w:pPr>
        <w:ind w:firstLine="60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1077AE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пропозиції постійної комісії Нетішинської міської ради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Міськової Л.М.,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B8760F" w:rsidRDefault="00B8760F" w:rsidP="00E75854">
      <w:pPr>
        <w:ind w:firstLine="600"/>
        <w:jc w:val="both"/>
        <w:rPr>
          <w:sz w:val="28"/>
          <w:szCs w:val="28"/>
        </w:rPr>
      </w:pPr>
    </w:p>
    <w:p w:rsidR="00B8760F" w:rsidRPr="00E75854" w:rsidRDefault="00B8760F" w:rsidP="00E75854">
      <w:pPr>
        <w:ind w:firstLine="600"/>
        <w:jc w:val="both"/>
        <w:rPr>
          <w:bCs/>
          <w:sz w:val="28"/>
          <w:szCs w:val="28"/>
        </w:rPr>
      </w:pPr>
      <w:r w:rsidRPr="00D9534C"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>Міськовій Людмилі Миколаївні,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</w:t>
      </w:r>
      <w:r>
        <w:rPr>
          <w:sz w:val="28"/>
          <w:szCs w:val="28"/>
        </w:rPr>
        <w:t xml:space="preserve"> власність орієнтовною </w:t>
      </w:r>
      <w:r w:rsidRPr="00D712A9">
        <w:rPr>
          <w:sz w:val="28"/>
          <w:szCs w:val="28"/>
        </w:rPr>
        <w:t>площею 0,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034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господарства, яка розташована у м. Нетішин, вул. Солов’євська</w:t>
      </w:r>
      <w:r w:rsidRPr="00E75854">
        <w:rPr>
          <w:bCs/>
          <w:sz w:val="28"/>
          <w:szCs w:val="28"/>
        </w:rPr>
        <w:t>.</w:t>
      </w:r>
    </w:p>
    <w:p w:rsidR="00B8760F" w:rsidRPr="00D9534C" w:rsidRDefault="00B8760F" w:rsidP="00D9534C">
      <w:pPr>
        <w:ind w:firstLine="709"/>
        <w:jc w:val="both"/>
        <w:rPr>
          <w:sz w:val="28"/>
          <w:szCs w:val="28"/>
        </w:rPr>
      </w:pPr>
      <w:r w:rsidRPr="00D9534C">
        <w:rPr>
          <w:sz w:val="28"/>
          <w:szCs w:val="28"/>
        </w:rPr>
        <w:t xml:space="preserve">2. </w:t>
      </w:r>
      <w:r>
        <w:rPr>
          <w:sz w:val="28"/>
          <w:szCs w:val="28"/>
        </w:rPr>
        <w:t>Міськовій Л.М</w:t>
      </w:r>
      <w:r w:rsidRPr="00D9534C">
        <w:rPr>
          <w:sz w:val="28"/>
          <w:szCs w:val="28"/>
        </w:rPr>
        <w:t>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B8760F" w:rsidRPr="00D9534C" w:rsidRDefault="00B8760F" w:rsidP="00D9534C">
      <w:pPr>
        <w:ind w:firstLine="709"/>
        <w:jc w:val="both"/>
        <w:rPr>
          <w:sz w:val="28"/>
          <w:szCs w:val="28"/>
        </w:rPr>
      </w:pPr>
      <w:r w:rsidRPr="00D9534C">
        <w:rPr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D9534C">
        <w:rPr>
          <w:sz w:val="28"/>
          <w:szCs w:val="28"/>
          <w:lang w:val="en-US"/>
        </w:rPr>
        <w:t>V</w:t>
      </w:r>
      <w:r w:rsidRPr="00D9534C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B8760F" w:rsidRDefault="00B8760F" w:rsidP="000F1DB4">
      <w:pPr>
        <w:ind w:firstLine="709"/>
        <w:jc w:val="both"/>
        <w:rPr>
          <w:sz w:val="28"/>
          <w:szCs w:val="28"/>
        </w:rPr>
      </w:pPr>
    </w:p>
    <w:p w:rsidR="00B8760F" w:rsidRDefault="00B8760F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8760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57CC6"/>
    <w:rsid w:val="000720B1"/>
    <w:rsid w:val="00097880"/>
    <w:rsid w:val="000A549D"/>
    <w:rsid w:val="000B2363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04BE6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E715E"/>
    <w:rsid w:val="003F4254"/>
    <w:rsid w:val="00421DE0"/>
    <w:rsid w:val="00445625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33E11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0DDC"/>
    <w:rsid w:val="00B47C32"/>
    <w:rsid w:val="00B60ED5"/>
    <w:rsid w:val="00B8432B"/>
    <w:rsid w:val="00B8760F"/>
    <w:rsid w:val="00C30AA2"/>
    <w:rsid w:val="00C324F1"/>
    <w:rsid w:val="00C36F2A"/>
    <w:rsid w:val="00C45B88"/>
    <w:rsid w:val="00C5491E"/>
    <w:rsid w:val="00C95528"/>
    <w:rsid w:val="00D01AEE"/>
    <w:rsid w:val="00D03D52"/>
    <w:rsid w:val="00D118DC"/>
    <w:rsid w:val="00D25CDB"/>
    <w:rsid w:val="00D3428C"/>
    <w:rsid w:val="00D712A9"/>
    <w:rsid w:val="00D926C1"/>
    <w:rsid w:val="00D9534C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422E0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2021-12-20T12:39:00Z</dcterms:created>
  <dcterms:modified xsi:type="dcterms:W3CDTF">2021-12-20T12:39:00Z</dcterms:modified>
</cp:coreProperties>
</file>